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77777777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>ALLEGATO D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>
        <w:rPr>
          <w:rFonts w:ascii="Calibri" w:hAnsi="Calibri"/>
          <w:bCs/>
          <w:sz w:val="36"/>
          <w:szCs w:val="36"/>
        </w:rPr>
        <w:t>DI CONSAPEVOLEZZA</w:t>
      </w:r>
    </w:p>
    <w:p w14:paraId="154FDEB7" w14:textId="34334A5E" w:rsidR="00305703" w:rsidRPr="00E97EB2" w:rsidRDefault="00342280" w:rsidP="006278F0">
      <w:pPr>
        <w:spacing w:line="360" w:lineRule="auto"/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8" w14:textId="59C7AE68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6278F0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14:paraId="154FDEC4" w14:textId="77777777" w:rsidR="00302C4C" w:rsidRDefault="00E407FB" w:rsidP="00E407F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4F08F925" w14:textId="4C4605FC" w:rsidR="006126F0" w:rsidRPr="006126F0" w:rsidRDefault="00E407FB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ai sensi dell’art 1456 del C.C, di essere a conoscenza che 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verrà data esecuzione al contratto nelle more </w:t>
      </w:r>
      <w:r w:rsidR="00EF1552">
        <w:rPr>
          <w:rStyle w:val="Enfasicorsivo"/>
          <w:rFonts w:cstheme="minorHAnsi"/>
          <w:bCs/>
          <w:sz w:val="28"/>
          <w:szCs w:val="28"/>
        </w:rPr>
        <w:t xml:space="preserve">della riprova dei requisiti indicati </w:t>
      </w:r>
      <w:proofErr w:type="spellStart"/>
      <w:r w:rsidR="00EF1552">
        <w:rPr>
          <w:rStyle w:val="Enfasicorsivo"/>
          <w:rFonts w:cstheme="minorHAnsi"/>
          <w:bCs/>
          <w:sz w:val="28"/>
          <w:szCs w:val="28"/>
        </w:rPr>
        <w:t>sott.o</w:t>
      </w:r>
      <w:proofErr w:type="spellEnd"/>
    </w:p>
    <w:p w14:paraId="009D1D28" w14:textId="77777777" w:rsidR="006126F0" w:rsidRDefault="009F0FA4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>Pertanto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>,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la </w:t>
      </w:r>
      <w:r w:rsidR="00E407FB" w:rsidRPr="006126F0">
        <w:rPr>
          <w:rStyle w:val="Enfasicorsivo"/>
          <w:rFonts w:cstheme="minorHAnsi"/>
          <w:bCs/>
          <w:sz w:val="28"/>
          <w:szCs w:val="28"/>
        </w:rPr>
        <w:t>stipula deve intendersi automaticamente risolta, anche in costanza di esecuzione della stessa, nel caso in cui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>:</w:t>
      </w:r>
    </w:p>
    <w:p w14:paraId="51D42B97" w14:textId="77777777" w:rsidR="006278F0" w:rsidRPr="006126F0" w:rsidRDefault="006278F0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154FDEC7" w14:textId="77FECBF5" w:rsidR="00E407FB" w:rsidRDefault="00E407FB" w:rsidP="006126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le verifiche sul possesso dei requisiti di ordine generale previsti dall’art. </w:t>
      </w:r>
      <w:r w:rsidR="00EF1552">
        <w:rPr>
          <w:rStyle w:val="Enfasicorsivo"/>
          <w:rFonts w:cstheme="minorHAnsi"/>
          <w:bCs/>
          <w:sz w:val="28"/>
          <w:szCs w:val="28"/>
        </w:rPr>
        <w:t>94</w:t>
      </w:r>
      <w:r w:rsidR="008663A3">
        <w:rPr>
          <w:rStyle w:val="Enfasicorsivo"/>
          <w:rFonts w:cstheme="minorHAnsi"/>
          <w:bCs/>
          <w:sz w:val="28"/>
          <w:szCs w:val="28"/>
        </w:rPr>
        <w:t xml:space="preserve">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del Dlgs. </w:t>
      </w:r>
      <w:r w:rsidR="00EF1552">
        <w:rPr>
          <w:rStyle w:val="Enfasicorsivo"/>
          <w:rFonts w:cstheme="minorHAnsi"/>
          <w:bCs/>
          <w:sz w:val="28"/>
          <w:szCs w:val="28"/>
        </w:rPr>
        <w:t>36</w:t>
      </w:r>
      <w:r w:rsidRPr="006126F0">
        <w:rPr>
          <w:rStyle w:val="Enfasicorsivo"/>
          <w:rFonts w:cstheme="minorHAnsi"/>
          <w:bCs/>
          <w:sz w:val="28"/>
          <w:szCs w:val="28"/>
        </w:rPr>
        <w:t>/20</w:t>
      </w:r>
      <w:r w:rsidR="00EF1552">
        <w:rPr>
          <w:rStyle w:val="Enfasicorsivo"/>
          <w:rFonts w:cstheme="minorHAnsi"/>
          <w:bCs/>
          <w:sz w:val="28"/>
          <w:szCs w:val="28"/>
        </w:rPr>
        <w:t>23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, ovvero, se richiesti, sul possesso dei requisiti tecnico professionali ed economico finanziari ai sensi dell’art. </w:t>
      </w:r>
      <w:r w:rsidR="00EF1552">
        <w:rPr>
          <w:rStyle w:val="Enfasicorsivo"/>
          <w:rFonts w:cstheme="minorHAnsi"/>
          <w:bCs/>
          <w:sz w:val="28"/>
          <w:szCs w:val="28"/>
        </w:rPr>
        <w:t>50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del Dlgs. </w:t>
      </w:r>
      <w:r w:rsidR="00EF1552">
        <w:rPr>
          <w:rStyle w:val="Enfasicorsivo"/>
          <w:rFonts w:cstheme="minorHAnsi"/>
          <w:bCs/>
          <w:sz w:val="28"/>
          <w:szCs w:val="28"/>
        </w:rPr>
        <w:t>36</w:t>
      </w:r>
      <w:r w:rsidRPr="006126F0">
        <w:rPr>
          <w:rStyle w:val="Enfasicorsivo"/>
          <w:rFonts w:cstheme="minorHAnsi"/>
          <w:bCs/>
          <w:sz w:val="28"/>
          <w:szCs w:val="28"/>
        </w:rPr>
        <w:t>/20</w:t>
      </w:r>
      <w:r w:rsidR="00EF1552">
        <w:rPr>
          <w:rStyle w:val="Enfasicorsivo"/>
          <w:rFonts w:cstheme="minorHAnsi"/>
          <w:bCs/>
          <w:sz w:val="28"/>
          <w:szCs w:val="28"/>
        </w:rPr>
        <w:t>23</w:t>
      </w:r>
      <w:r w:rsidR="00225410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risultassero negative anche in una sola delle verifiche stesse. 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</w:p>
    <w:p w14:paraId="600B8416" w14:textId="77777777" w:rsidR="006126F0" w:rsidRPr="006126F0" w:rsidRDefault="006126F0" w:rsidP="006126F0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547E1E14" w14:textId="51DD9A1F" w:rsidR="00E97EB2" w:rsidRDefault="00E97EB2" w:rsidP="006126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La consegna DELL’INTERA FORNITURA, non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 xml:space="preserve">venisse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effettuata entro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 xml:space="preserve">i termini contrattuali previsti nella procedura di affidamento salvo proroga concessa dal ministero.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In quest’ultimo caso la data massima di consegna sarà definita entro il 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>decimo giorno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antecedente al termine della proroga.</w:t>
      </w:r>
    </w:p>
    <w:p w14:paraId="29295996" w14:textId="77777777" w:rsidR="006126F0" w:rsidRPr="006126F0" w:rsidRDefault="006126F0" w:rsidP="006126F0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3BE707F7" w14:textId="77777777" w:rsidR="006126F0" w:rsidRPr="006126F0" w:rsidRDefault="006126F0" w:rsidP="006126F0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33D1CF75" w14:textId="28048837" w:rsidR="006278F0" w:rsidRDefault="006126F0" w:rsidP="006278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lastRenderedPageBreak/>
        <w:t>All’atto delle verifiche ex post sulle autodichiarazioni presentate, effettuate dal committente anche tramite verificatore della conformità, anche una sola delle stesse risultasse non veritiera</w:t>
      </w:r>
      <w:r w:rsidR="00EF1552">
        <w:rPr>
          <w:rStyle w:val="Enfasicorsivo"/>
          <w:rFonts w:cstheme="minorHAnsi"/>
          <w:bCs/>
          <w:sz w:val="28"/>
          <w:szCs w:val="28"/>
        </w:rPr>
        <w:t xml:space="preserve"> con particolare riferimento ai requisiti CAM – DNSH </w:t>
      </w:r>
      <w:r w:rsidR="008663A3">
        <w:rPr>
          <w:rStyle w:val="Enfasicorsivo"/>
          <w:rFonts w:cstheme="minorHAnsi"/>
          <w:bCs/>
          <w:sz w:val="28"/>
          <w:szCs w:val="28"/>
        </w:rPr>
        <w:t>–</w:t>
      </w:r>
      <w:r w:rsidR="00EF1552">
        <w:rPr>
          <w:rStyle w:val="Enfasicorsivo"/>
          <w:rFonts w:cstheme="minorHAnsi"/>
          <w:bCs/>
          <w:sz w:val="28"/>
          <w:szCs w:val="28"/>
        </w:rPr>
        <w:t xml:space="preserve"> RAEE</w:t>
      </w:r>
    </w:p>
    <w:p w14:paraId="4B92BEC4" w14:textId="77777777" w:rsidR="008663A3" w:rsidRDefault="008663A3" w:rsidP="008663A3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6ECADA97" w14:textId="3F8624B2" w:rsidR="008663A3" w:rsidRDefault="008663A3" w:rsidP="006278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>
        <w:rPr>
          <w:rStyle w:val="Enfasicorsivo"/>
          <w:rFonts w:cstheme="minorHAnsi"/>
          <w:bCs/>
          <w:sz w:val="28"/>
          <w:szCs w:val="28"/>
        </w:rPr>
        <w:t>Altro ______(specificare)______</w:t>
      </w:r>
    </w:p>
    <w:p w14:paraId="7BB72E76" w14:textId="77777777" w:rsidR="008663A3" w:rsidRPr="008663A3" w:rsidRDefault="008663A3" w:rsidP="008663A3">
      <w:pPr>
        <w:rPr>
          <w:rStyle w:val="Enfasicorsivo"/>
          <w:rFonts w:cstheme="minorHAnsi"/>
          <w:bCs/>
          <w:sz w:val="28"/>
          <w:szCs w:val="28"/>
        </w:rPr>
      </w:pPr>
    </w:p>
    <w:p w14:paraId="0B796C8D" w14:textId="77777777" w:rsidR="00EF1552" w:rsidRPr="00E97EB2" w:rsidRDefault="00EF1552" w:rsidP="00E407FB">
      <w:pPr>
        <w:rPr>
          <w:rStyle w:val="Enfasicorsivo"/>
          <w:b/>
          <w:i w:val="0"/>
          <w:iCs w:val="0"/>
          <w:sz w:val="28"/>
          <w:szCs w:val="28"/>
        </w:rPr>
      </w:pPr>
    </w:p>
    <w:p w14:paraId="58650D84" w14:textId="77777777" w:rsidR="006278F0" w:rsidRDefault="006278F0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8"/>
          <w:szCs w:val="28"/>
          <w:lang w:bidi="it-IT"/>
        </w:rPr>
      </w:pPr>
    </w:p>
    <w:p w14:paraId="154FDEC9" w14:textId="078D7242" w:rsidR="00E407FB" w:rsidRPr="00E97EB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8"/>
          <w:szCs w:val="28"/>
          <w:lang w:bidi="it-IT"/>
        </w:rPr>
      </w:pPr>
      <w:r w:rsidRPr="00E97EB2">
        <w:rPr>
          <w:rFonts w:eastAsia="Arial" w:cstheme="minorHAnsi"/>
          <w:b/>
          <w:sz w:val="28"/>
          <w:szCs w:val="28"/>
          <w:lang w:bidi="it-IT"/>
        </w:rPr>
        <w:t>Data____________</w:t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06D8" w14:textId="77777777" w:rsidR="005D2ABA" w:rsidRDefault="005D2ABA">
      <w:r>
        <w:separator/>
      </w:r>
    </w:p>
  </w:endnote>
  <w:endnote w:type="continuationSeparator" w:id="0">
    <w:p w14:paraId="31A94780" w14:textId="77777777" w:rsidR="005D2ABA" w:rsidRDefault="005D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E5A7" w14:textId="77777777" w:rsidR="005D2ABA" w:rsidRDefault="005D2ABA">
      <w:r>
        <w:separator/>
      </w:r>
    </w:p>
  </w:footnote>
  <w:footnote w:type="continuationSeparator" w:id="0">
    <w:p w14:paraId="126278EC" w14:textId="77777777" w:rsidR="005D2ABA" w:rsidRDefault="005D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2C3090"/>
    <w:multiLevelType w:val="hybridMultilevel"/>
    <w:tmpl w:val="9AA07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2406983">
    <w:abstractNumId w:val="10"/>
  </w:num>
  <w:num w:numId="2" w16cid:durableId="948858812">
    <w:abstractNumId w:val="3"/>
  </w:num>
  <w:num w:numId="3" w16cid:durableId="1029985082">
    <w:abstractNumId w:val="5"/>
  </w:num>
  <w:num w:numId="4" w16cid:durableId="2113432977">
    <w:abstractNumId w:val="7"/>
  </w:num>
  <w:num w:numId="5" w16cid:durableId="702900999">
    <w:abstractNumId w:val="6"/>
  </w:num>
  <w:num w:numId="6" w16cid:durableId="602416830">
    <w:abstractNumId w:val="2"/>
  </w:num>
  <w:num w:numId="7" w16cid:durableId="865404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5A0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19C1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D2ABA"/>
    <w:rsid w:val="005E00C6"/>
    <w:rsid w:val="005E05E4"/>
    <w:rsid w:val="005E4D19"/>
    <w:rsid w:val="005E7833"/>
    <w:rsid w:val="005F0832"/>
    <w:rsid w:val="005F1E70"/>
    <w:rsid w:val="005F76C8"/>
    <w:rsid w:val="005F78FE"/>
    <w:rsid w:val="006126F0"/>
    <w:rsid w:val="00612BE5"/>
    <w:rsid w:val="00614FAE"/>
    <w:rsid w:val="006152D7"/>
    <w:rsid w:val="0062625E"/>
    <w:rsid w:val="006278F0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3408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663A3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579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97EB2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EF1552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62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assunta.bofo@gmail.com</cp:lastModifiedBy>
  <cp:revision>7</cp:revision>
  <cp:lastPrinted>2016-07-15T08:29:00Z</cp:lastPrinted>
  <dcterms:created xsi:type="dcterms:W3CDTF">2021-12-30T18:55:00Z</dcterms:created>
  <dcterms:modified xsi:type="dcterms:W3CDTF">2023-07-08T17:57:00Z</dcterms:modified>
</cp:coreProperties>
</file>